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5E" w:rsidRPr="0071425E" w:rsidRDefault="0071425E" w:rsidP="0071425E">
      <w:pPr>
        <w:pStyle w:val="Descripcin"/>
        <w:widowControl w:val="0"/>
        <w:shd w:val="pct20" w:color="auto" w:fill="auto"/>
        <w:spacing w:after="0"/>
        <w:ind w:left="-426" w:hanging="283"/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</w:pPr>
      <w:r w:rsidRPr="0071425E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 xml:space="preserve">1. DATOS PERSONALES </w:t>
      </w:r>
      <w:r w:rsidRPr="0071425E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ab/>
      </w:r>
    </w:p>
    <w:tbl>
      <w:tblPr>
        <w:tblW w:w="1651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2025"/>
        <w:gridCol w:w="476"/>
        <w:gridCol w:w="234"/>
        <w:gridCol w:w="675"/>
        <w:gridCol w:w="3410"/>
        <w:gridCol w:w="6096"/>
      </w:tblGrid>
      <w:tr w:rsidR="0071425E" w:rsidRPr="00042793" w:rsidTr="00111D41">
        <w:trPr>
          <w:gridAfter w:val="1"/>
          <w:wAfter w:w="6096" w:type="dxa"/>
          <w:cantSplit/>
          <w:trHeight w:val="328"/>
        </w:trPr>
        <w:tc>
          <w:tcPr>
            <w:tcW w:w="700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D6706B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Apellidos y Nombre: </w:t>
            </w:r>
            <w:r w:rsidR="00D67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0" w:name="Texto54"/>
            <w:r w:rsidR="00D670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6706B">
              <w:rPr>
                <w:rFonts w:ascii="Arial" w:hAnsi="Arial" w:cs="Arial"/>
                <w:sz w:val="18"/>
                <w:szCs w:val="18"/>
              </w:rPr>
            </w:r>
            <w:r w:rsidR="00D670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D670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70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70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70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70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706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sz w:val="18"/>
                <w:szCs w:val="18"/>
              </w:rPr>
            </w:pPr>
            <w:r w:rsidRPr="0004279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92798">
              <w:rPr>
                <w:rFonts w:ascii="Arial" w:hAnsi="Arial" w:cs="Arial"/>
                <w:sz w:val="18"/>
                <w:szCs w:val="18"/>
              </w:rPr>
              <w:t>Nacionalidad</w:t>
            </w:r>
            <w:r w:rsidRPr="00042793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04279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 Narrow" w:hAnsi="Arial Narrow"/>
                <w:sz w:val="18"/>
                <w:szCs w:val="18"/>
              </w:rPr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</w:p>
        </w:tc>
      </w:tr>
      <w:tr w:rsidR="0071425E" w:rsidRPr="00042793" w:rsidTr="00111D41">
        <w:trPr>
          <w:gridAfter w:val="1"/>
          <w:wAfter w:w="6096" w:type="dxa"/>
          <w:cantSplit/>
          <w:trHeight w:val="404"/>
        </w:trPr>
        <w:tc>
          <w:tcPr>
            <w:tcW w:w="700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 Narrow" w:hAnsi="Arial Narrow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1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B83">
              <w:rPr>
                <w:rFonts w:ascii="Arial" w:hAnsi="Arial" w:cs="Arial"/>
                <w:sz w:val="18"/>
                <w:szCs w:val="18"/>
              </w:rPr>
            </w:r>
            <w:r w:rsidR="00157B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04279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42793">
              <w:rPr>
                <w:rFonts w:ascii="Arial" w:hAnsi="Arial"/>
                <w:sz w:val="18"/>
                <w:szCs w:val="18"/>
              </w:rPr>
              <w:t xml:space="preserve">NIF        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B83">
              <w:rPr>
                <w:rFonts w:ascii="Arial" w:hAnsi="Arial" w:cs="Arial"/>
                <w:sz w:val="18"/>
                <w:szCs w:val="18"/>
              </w:rPr>
            </w:r>
            <w:r w:rsidR="00157B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793">
              <w:rPr>
                <w:rFonts w:ascii="Arial" w:hAnsi="Arial"/>
                <w:sz w:val="18"/>
                <w:szCs w:val="18"/>
              </w:rPr>
              <w:t xml:space="preserve"> NIE        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B83">
              <w:rPr>
                <w:rFonts w:ascii="Arial" w:hAnsi="Arial" w:cs="Arial"/>
                <w:sz w:val="18"/>
                <w:szCs w:val="18"/>
              </w:rPr>
            </w:r>
            <w:r w:rsidR="00157B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793">
              <w:rPr>
                <w:rFonts w:ascii="Arial" w:hAnsi="Arial"/>
                <w:sz w:val="18"/>
                <w:szCs w:val="18"/>
              </w:rPr>
              <w:t xml:space="preserve">PASAPORTE             INDICAR EL Nº </w:t>
            </w:r>
            <w:r w:rsidRPr="0004279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04279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/>
                <w:sz w:val="18"/>
                <w:szCs w:val="18"/>
              </w:rPr>
            </w:r>
            <w:r w:rsidRPr="0004279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 Narrow" w:hAnsi="Arial Narrow"/>
                <w:sz w:val="18"/>
                <w:szCs w:val="18"/>
              </w:rPr>
            </w:pPr>
            <w:r w:rsidRPr="00992798">
              <w:rPr>
                <w:rFonts w:ascii="Arial" w:hAnsi="Arial" w:cs="Arial"/>
                <w:sz w:val="18"/>
                <w:szCs w:val="18"/>
              </w:rPr>
              <w:t>Fecha de nacimiento</w:t>
            </w:r>
            <w:r w:rsidRPr="00042793">
              <w:rPr>
                <w:rFonts w:ascii="Arial Narrow" w:hAnsi="Arial Narrow"/>
                <w:sz w:val="18"/>
                <w:szCs w:val="18"/>
              </w:rPr>
              <w:t xml:space="preserve">: </w:t>
            </w:r>
            <w:bookmarkStart w:id="5" w:name="Texto4"/>
            <w:r w:rsidRPr="0004279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279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 Narrow" w:hAnsi="Arial Narrow"/>
                <w:sz w:val="18"/>
                <w:szCs w:val="18"/>
              </w:rPr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  <w:r w:rsidRPr="00042793">
              <w:rPr>
                <w:rFonts w:ascii="Arial Narrow" w:hAnsi="Arial Narrow"/>
                <w:sz w:val="18"/>
                <w:szCs w:val="18"/>
              </w:rPr>
              <w:t xml:space="preserve"> / </w:t>
            </w:r>
            <w:bookmarkStart w:id="6" w:name="Texto14"/>
            <w:r w:rsidRPr="0004279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279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 Narrow" w:hAnsi="Arial Narrow"/>
                <w:sz w:val="18"/>
                <w:szCs w:val="18"/>
              </w:rPr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  <w:r w:rsidRPr="00042793">
              <w:rPr>
                <w:rFonts w:ascii="Arial Narrow" w:hAnsi="Arial Narrow"/>
                <w:sz w:val="18"/>
                <w:szCs w:val="18"/>
              </w:rPr>
              <w:t xml:space="preserve"> / </w:t>
            </w:r>
            <w:bookmarkStart w:id="7" w:name="Texto15"/>
            <w:r w:rsidRPr="0004279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4279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 Narrow" w:hAnsi="Arial Narrow"/>
                <w:sz w:val="18"/>
                <w:szCs w:val="18"/>
              </w:rPr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"/>
          </w:p>
        </w:tc>
      </w:tr>
      <w:tr w:rsidR="0071425E" w:rsidRPr="00042793" w:rsidTr="00111D41">
        <w:trPr>
          <w:gridAfter w:val="1"/>
          <w:wAfter w:w="6096" w:type="dxa"/>
          <w:trHeight w:val="327"/>
        </w:trPr>
        <w:tc>
          <w:tcPr>
            <w:tcW w:w="1041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Dirección Postal Particular: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71425E" w:rsidRPr="00042793" w:rsidTr="00111D41">
        <w:trPr>
          <w:gridAfter w:val="1"/>
          <w:wAfter w:w="6096" w:type="dxa"/>
          <w:cantSplit/>
          <w:trHeight w:val="346"/>
        </w:trPr>
        <w:tc>
          <w:tcPr>
            <w:tcW w:w="56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Ciudad: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7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Provincia: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71425E" w:rsidRPr="00042793" w:rsidTr="00111D41">
        <w:trPr>
          <w:gridAfter w:val="1"/>
          <w:wAfter w:w="6096" w:type="dxa"/>
          <w:cantSplit/>
          <w:trHeight w:val="346"/>
        </w:trPr>
        <w:tc>
          <w:tcPr>
            <w:tcW w:w="35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Código Postal: </w:t>
            </w:r>
            <w:bookmarkStart w:id="11" w:name="Texto7"/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73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Teléfono: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0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042793">
              <w:rPr>
                <w:rFonts w:ascii="Arial" w:hAnsi="Arial" w:cs="Arial"/>
                <w:sz w:val="18"/>
                <w:szCs w:val="18"/>
              </w:rPr>
              <w:t xml:space="preserve">Correo electrónico: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71425E" w:rsidRPr="00042793" w:rsidTr="00111D41">
        <w:trPr>
          <w:gridAfter w:val="1"/>
          <w:wAfter w:w="6096" w:type="dxa"/>
          <w:cantSplit/>
          <w:trHeight w:val="445"/>
        </w:trPr>
        <w:tc>
          <w:tcPr>
            <w:tcW w:w="1041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Default="0071425E" w:rsidP="000621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Nº de cuenta: </w:t>
            </w:r>
            <w:bookmarkStart w:id="14" w:name="Texto37"/>
            <w:r>
              <w:rPr>
                <w:rFonts w:ascii="Arial" w:hAnsi="Arial" w:cs="Arial"/>
                <w:sz w:val="17"/>
                <w:szCs w:val="17"/>
              </w:rPr>
              <w:t>ES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o46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5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bookmarkEnd w:id="14"/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11D41" w:rsidRPr="00042793" w:rsidTr="00111D41">
        <w:trPr>
          <w:cantSplit/>
          <w:trHeight w:val="445"/>
        </w:trPr>
        <w:tc>
          <w:tcPr>
            <w:tcW w:w="1041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1D41" w:rsidRDefault="00111D41" w:rsidP="00111D41">
            <w:pPr>
              <w:rPr>
                <w:rFonts w:ascii="Arial" w:hAnsi="Arial" w:cs="Arial"/>
                <w:sz w:val="18"/>
                <w:szCs w:val="18"/>
              </w:rPr>
            </w:pPr>
            <w:r w:rsidRPr="001822DC">
              <w:rPr>
                <w:rFonts w:ascii="Arial" w:hAnsi="Arial" w:cs="Arial"/>
                <w:sz w:val="18"/>
                <w:szCs w:val="18"/>
              </w:rPr>
              <w:t>Condición de familia numerosa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3570D">
              <w:rPr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70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357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SI  </w:t>
            </w:r>
            <w:r w:rsidRPr="0033570D">
              <w:rPr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70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357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6096" w:type="dxa"/>
            <w:vAlign w:val="center"/>
          </w:tcPr>
          <w:p w:rsidR="00111D41" w:rsidRDefault="00111D41" w:rsidP="00111D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D41" w:rsidRPr="00042793" w:rsidTr="00A36F34">
        <w:trPr>
          <w:cantSplit/>
          <w:trHeight w:val="445"/>
        </w:trPr>
        <w:tc>
          <w:tcPr>
            <w:tcW w:w="1041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1D41" w:rsidRDefault="00111D41" w:rsidP="00111D41">
            <w:pPr>
              <w:rPr>
                <w:rFonts w:ascii="Arial" w:hAnsi="Arial" w:cs="Arial"/>
                <w:sz w:val="18"/>
                <w:szCs w:val="18"/>
              </w:rPr>
            </w:pPr>
            <w:r w:rsidRPr="001822DC">
              <w:rPr>
                <w:rFonts w:ascii="Arial" w:hAnsi="Arial" w:cs="Arial"/>
                <w:sz w:val="18"/>
                <w:szCs w:val="18"/>
              </w:rPr>
              <w:t>Situación legal de desempleo en el momento de la matriculación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3570D">
              <w:rPr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70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357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SI  </w:t>
            </w:r>
            <w:r w:rsidRPr="0033570D">
              <w:rPr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70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357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6096" w:type="dxa"/>
            <w:vAlign w:val="center"/>
          </w:tcPr>
          <w:p w:rsidR="00111D41" w:rsidRDefault="00111D41" w:rsidP="00111D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D41" w:rsidRPr="00042793" w:rsidTr="009F683B">
        <w:trPr>
          <w:cantSplit/>
          <w:trHeight w:val="445"/>
        </w:trPr>
        <w:tc>
          <w:tcPr>
            <w:tcW w:w="1041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11D41" w:rsidRDefault="00111D41" w:rsidP="00111D41">
            <w:r w:rsidRPr="00215A03">
              <w:t>Grado discapacidad reconocido del solicitante o cualquier miembro de la unidad familiar igual o superior al 33 %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3570D">
              <w:rPr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70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357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SI  </w:t>
            </w:r>
            <w:r w:rsidRPr="0033570D">
              <w:rPr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70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357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6096" w:type="dxa"/>
          </w:tcPr>
          <w:p w:rsidR="00111D41" w:rsidRDefault="00111D41" w:rsidP="00111D41"/>
        </w:tc>
      </w:tr>
      <w:tr w:rsidR="00111D41" w:rsidRPr="00042793" w:rsidTr="00A36F34">
        <w:trPr>
          <w:cantSplit/>
          <w:trHeight w:val="445"/>
        </w:trPr>
        <w:tc>
          <w:tcPr>
            <w:tcW w:w="1041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1D41" w:rsidRPr="001822DC" w:rsidRDefault="00111D41" w:rsidP="00111D41">
            <w:pPr>
              <w:rPr>
                <w:rFonts w:ascii="Arial" w:hAnsi="Arial" w:cs="Arial"/>
                <w:sz w:val="18"/>
                <w:szCs w:val="18"/>
              </w:rPr>
            </w:pPr>
            <w:r w:rsidRPr="00111D41">
              <w:rPr>
                <w:rFonts w:ascii="Arial" w:hAnsi="Arial" w:cs="Arial"/>
                <w:sz w:val="18"/>
                <w:szCs w:val="18"/>
              </w:rPr>
              <w:t>Otras circunstancias sociales o excepcionales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111D41" w:rsidRDefault="00111D41" w:rsidP="00111D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D41" w:rsidRPr="00042793" w:rsidTr="00A36F34">
        <w:trPr>
          <w:gridAfter w:val="4"/>
          <w:wAfter w:w="10415" w:type="dxa"/>
          <w:cantSplit/>
          <w:trHeight w:val="445"/>
        </w:trPr>
        <w:tc>
          <w:tcPr>
            <w:tcW w:w="6096" w:type="dxa"/>
            <w:gridSpan w:val="3"/>
            <w:vAlign w:val="center"/>
          </w:tcPr>
          <w:p w:rsidR="00111D41" w:rsidRDefault="00111D41" w:rsidP="00111D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425E" w:rsidRPr="0071425E" w:rsidRDefault="0071425E" w:rsidP="0071425E">
      <w:pPr>
        <w:pStyle w:val="Descripcin"/>
        <w:widowControl w:val="0"/>
        <w:shd w:val="pct20" w:color="auto" w:fill="auto"/>
        <w:spacing w:after="0"/>
        <w:ind w:left="-426" w:hanging="283"/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</w:pPr>
      <w:r w:rsidRPr="0071425E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 xml:space="preserve">2. DATOS ACADÉMICOS </w:t>
      </w:r>
      <w:r w:rsidR="001822DC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 xml:space="preserve">/ </w:t>
      </w:r>
    </w:p>
    <w:tbl>
      <w:tblPr>
        <w:tblW w:w="1041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5"/>
      </w:tblGrid>
      <w:tr w:rsidR="0071425E" w:rsidRPr="00042793" w:rsidTr="00111D41">
        <w:trPr>
          <w:cantSplit/>
          <w:trHeight w:val="385"/>
        </w:trPr>
        <w:tc>
          <w:tcPr>
            <w:tcW w:w="10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1822DC" w:rsidP="0006211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Estudios Acceso</w:t>
            </w:r>
            <w:r w:rsidR="0071425E">
              <w:rPr>
                <w:rFonts w:ascii="Arial" w:hAnsi="Arial" w:cs="Arial"/>
                <w:sz w:val="18"/>
                <w:szCs w:val="18"/>
              </w:rPr>
              <w:t>:</w:t>
            </w:r>
            <w:r w:rsidR="0071425E" w:rsidRPr="0004279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71425E" w:rsidRPr="0004279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71425E" w:rsidRPr="00042793">
              <w:rPr>
                <w:rFonts w:ascii="Arial Narrow" w:hAnsi="Arial Narrow"/>
                <w:sz w:val="18"/>
                <w:szCs w:val="18"/>
              </w:rPr>
            </w:r>
            <w:r w:rsidR="0071425E" w:rsidRPr="000427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71425E"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1425E"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1425E"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1425E"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1425E"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1425E" w:rsidRPr="0004279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6"/>
          </w:p>
        </w:tc>
      </w:tr>
      <w:tr w:rsidR="001822DC" w:rsidRPr="00042793" w:rsidTr="00111D41">
        <w:trPr>
          <w:cantSplit/>
          <w:trHeight w:val="405"/>
        </w:trPr>
        <w:tc>
          <w:tcPr>
            <w:tcW w:w="10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22DC" w:rsidRDefault="001822DC" w:rsidP="001822DC">
            <w:pPr>
              <w:rPr>
                <w:rFonts w:ascii="Arial" w:hAnsi="Arial" w:cs="Arial"/>
                <w:sz w:val="18"/>
                <w:szCs w:val="18"/>
              </w:rPr>
            </w:pPr>
            <w:r w:rsidRPr="001822DC">
              <w:rPr>
                <w:rFonts w:ascii="Arial" w:hAnsi="Arial" w:cs="Arial"/>
                <w:sz w:val="18"/>
                <w:szCs w:val="18"/>
              </w:rPr>
              <w:t>Nota media ponderada del Expediente académico del solicitante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1425E" w:rsidRDefault="0071425E" w:rsidP="0071425E">
      <w:pPr>
        <w:rPr>
          <w:sz w:val="18"/>
          <w:szCs w:val="18"/>
        </w:rPr>
      </w:pPr>
    </w:p>
    <w:p w:rsidR="00111D41" w:rsidRDefault="00111D41" w:rsidP="0071425E">
      <w:pPr>
        <w:rPr>
          <w:sz w:val="18"/>
          <w:szCs w:val="18"/>
        </w:rPr>
      </w:pPr>
    </w:p>
    <w:p w:rsidR="0071425E" w:rsidRPr="0071425E" w:rsidRDefault="00D6706B" w:rsidP="0071425E">
      <w:pPr>
        <w:pStyle w:val="Descripcin"/>
        <w:widowControl w:val="0"/>
        <w:shd w:val="pct20" w:color="auto" w:fill="auto"/>
        <w:spacing w:after="0"/>
        <w:ind w:left="-426" w:hanging="283"/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</w:pPr>
      <w:r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>3</w:t>
      </w:r>
      <w:r w:rsidR="0071425E" w:rsidRPr="0071425E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>. DECLARACIÓN JURADA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71425E" w:rsidRPr="00042793" w:rsidTr="0071425E">
        <w:trPr>
          <w:cantSplit/>
          <w:trHeight w:val="284"/>
        </w:trPr>
        <w:tc>
          <w:tcPr>
            <w:tcW w:w="10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1425E" w:rsidRPr="0033570D" w:rsidRDefault="0071425E" w:rsidP="0006211C">
            <w:pPr>
              <w:ind w:left="709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71425E" w:rsidRPr="00442F83" w:rsidRDefault="0071425E" w:rsidP="0006211C">
            <w:pPr>
              <w:pStyle w:val="Sangradetextonormal"/>
              <w:tabs>
                <w:tab w:val="left" w:pos="1276"/>
              </w:tabs>
              <w:rPr>
                <w:rFonts w:ascii="Arial" w:hAnsi="Arial" w:cs="Arial"/>
                <w:sz w:val="18"/>
                <w:szCs w:val="18"/>
              </w:rPr>
            </w:pPr>
            <w:r w:rsidRPr="0033570D">
              <w:rPr>
                <w:sz w:val="18"/>
                <w:szCs w:val="18"/>
              </w:rPr>
              <w:tab/>
            </w:r>
            <w:r w:rsidRPr="0033570D">
              <w:rPr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illa5"/>
            <w:r w:rsidRPr="0033570D">
              <w:rPr>
                <w:sz w:val="18"/>
                <w:szCs w:val="18"/>
              </w:rPr>
              <w:instrText xml:space="preserve"> FORMCHECKBOX </w:instrText>
            </w:r>
            <w:r w:rsidR="00157B83">
              <w:rPr>
                <w:sz w:val="18"/>
                <w:szCs w:val="18"/>
              </w:rPr>
            </w:r>
            <w:r w:rsidR="00157B83">
              <w:rPr>
                <w:sz w:val="18"/>
                <w:szCs w:val="18"/>
              </w:rPr>
              <w:fldChar w:fldCharType="separate"/>
            </w:r>
            <w:r w:rsidRPr="0033570D">
              <w:rPr>
                <w:sz w:val="18"/>
                <w:szCs w:val="18"/>
              </w:rPr>
              <w:fldChar w:fldCharType="end"/>
            </w:r>
            <w:bookmarkEnd w:id="17"/>
            <w:r w:rsidRPr="0033570D">
              <w:rPr>
                <w:sz w:val="18"/>
                <w:szCs w:val="18"/>
              </w:rPr>
              <w:t xml:space="preserve"> </w:t>
            </w:r>
            <w:r w:rsidRPr="00442F83"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Pr="00442F83">
              <w:rPr>
                <w:rFonts w:ascii="Arial" w:hAnsi="Arial" w:cs="Arial"/>
                <w:b/>
                <w:sz w:val="18"/>
                <w:szCs w:val="18"/>
              </w:rPr>
              <w:t>NO ha sido beneficiario/a</w:t>
            </w:r>
            <w:r w:rsidRPr="00442F83">
              <w:rPr>
                <w:rFonts w:ascii="Arial" w:hAnsi="Arial" w:cs="Arial"/>
                <w:sz w:val="18"/>
                <w:szCs w:val="18"/>
              </w:rPr>
              <w:t xml:space="preserve"> una ayuda de naturaleza similar.</w:t>
            </w:r>
          </w:p>
          <w:p w:rsidR="0071425E" w:rsidRDefault="0071425E" w:rsidP="0006211C">
            <w:pPr>
              <w:pStyle w:val="Sangradetextonormal"/>
              <w:tabs>
                <w:tab w:val="left" w:pos="1276"/>
              </w:tabs>
              <w:ind w:left="1560" w:hanging="851"/>
              <w:rPr>
                <w:rFonts w:ascii="Arial" w:hAnsi="Arial" w:cs="Arial"/>
                <w:sz w:val="18"/>
                <w:szCs w:val="18"/>
              </w:rPr>
            </w:pPr>
            <w:r w:rsidRPr="00442F83">
              <w:rPr>
                <w:rFonts w:ascii="Arial" w:hAnsi="Arial" w:cs="Arial"/>
                <w:sz w:val="18"/>
                <w:szCs w:val="18"/>
              </w:rPr>
              <w:tab/>
            </w:r>
            <w:r w:rsidRPr="00442F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6"/>
            <w:r w:rsidRPr="00442F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B83">
              <w:rPr>
                <w:rFonts w:ascii="Arial" w:hAnsi="Arial" w:cs="Arial"/>
                <w:sz w:val="18"/>
                <w:szCs w:val="18"/>
              </w:rPr>
            </w:r>
            <w:r w:rsidR="00157B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F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442F83">
              <w:rPr>
                <w:rFonts w:ascii="Arial" w:hAnsi="Arial" w:cs="Arial"/>
                <w:sz w:val="18"/>
                <w:szCs w:val="18"/>
              </w:rPr>
              <w:t xml:space="preserve"> Que ha disfrutado de ayuda de naturaleza similar cuyos datos se facilitan a  continuación:</w:t>
            </w:r>
          </w:p>
          <w:p w:rsidR="0071425E" w:rsidRDefault="0071425E" w:rsidP="0006211C">
            <w:pPr>
              <w:pStyle w:val="Sangradetextonormal"/>
              <w:tabs>
                <w:tab w:val="left" w:pos="1276"/>
              </w:tabs>
              <w:ind w:left="1560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tbl>
            <w:tblPr>
              <w:tblW w:w="9381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49"/>
              <w:gridCol w:w="2132"/>
            </w:tblGrid>
            <w:tr w:rsidR="0071425E" w:rsidTr="0006211C">
              <w:trPr>
                <w:cantSplit/>
                <w:trHeight w:val="493"/>
              </w:trPr>
              <w:tc>
                <w:tcPr>
                  <w:tcW w:w="7249" w:type="dxa"/>
                </w:tcPr>
                <w:p w:rsidR="0071425E" w:rsidRPr="006A2A97" w:rsidRDefault="0071425E" w:rsidP="0006211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t>Denominación de la entidad concesionaria</w:t>
                  </w:r>
                </w:p>
                <w:p w:rsidR="0071425E" w:rsidRPr="006A2A97" w:rsidRDefault="0071425E" w:rsidP="0006211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32" w:type="dxa"/>
                </w:tcPr>
                <w:p w:rsidR="0071425E" w:rsidRPr="006A2A97" w:rsidRDefault="0071425E" w:rsidP="0006211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t>Dotación l:</w:t>
                  </w:r>
                </w:p>
                <w:p w:rsidR="0071425E" w:rsidRPr="006A2A97" w:rsidRDefault="0071425E" w:rsidP="0006211C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A2A9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En euros</w: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71425E" w:rsidRPr="00042793" w:rsidRDefault="0071425E" w:rsidP="0006211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6706B" w:rsidRDefault="00D6706B" w:rsidP="005663E8">
      <w:pPr>
        <w:pStyle w:val="Textoindependiente2"/>
        <w:spacing w:line="360" w:lineRule="auto"/>
        <w:ind w:left="-709"/>
        <w:jc w:val="both"/>
        <w:rPr>
          <w:sz w:val="18"/>
          <w:szCs w:val="18"/>
        </w:rPr>
      </w:pPr>
    </w:p>
    <w:p w:rsidR="0071425E" w:rsidRPr="00BD3BD8" w:rsidRDefault="0071425E" w:rsidP="005663E8">
      <w:pPr>
        <w:pStyle w:val="Textoindependiente2"/>
        <w:spacing w:line="360" w:lineRule="auto"/>
        <w:ind w:left="-709"/>
        <w:jc w:val="both"/>
        <w:rPr>
          <w:sz w:val="16"/>
          <w:szCs w:val="16"/>
        </w:rPr>
      </w:pPr>
      <w:r w:rsidRPr="00BB19D2">
        <w:rPr>
          <w:sz w:val="18"/>
          <w:szCs w:val="18"/>
        </w:rPr>
        <w:t>El/la solicitante declara bajo su re</w:t>
      </w:r>
      <w:r w:rsidRPr="00590D0D">
        <w:rPr>
          <w:sz w:val="18"/>
          <w:szCs w:val="18"/>
        </w:rPr>
        <w:t>spons</w:t>
      </w:r>
      <w:r w:rsidRPr="00BB19D2">
        <w:rPr>
          <w:sz w:val="18"/>
          <w:szCs w:val="18"/>
        </w:rPr>
        <w:t xml:space="preserve">abilidad ser ciertos todos los datos </w:t>
      </w:r>
      <w:r>
        <w:rPr>
          <w:sz w:val="18"/>
          <w:szCs w:val="18"/>
        </w:rPr>
        <w:t>contenidos en esta solicitud,</w:t>
      </w:r>
      <w:r w:rsidRPr="00BB19D2">
        <w:rPr>
          <w:sz w:val="18"/>
          <w:szCs w:val="18"/>
        </w:rPr>
        <w:t xml:space="preserve"> la aceptación de lo establecido en las bases </w:t>
      </w:r>
      <w:r>
        <w:rPr>
          <w:sz w:val="18"/>
          <w:szCs w:val="18"/>
        </w:rPr>
        <w:t>de</w:t>
      </w:r>
      <w:r w:rsidRPr="00BB19D2">
        <w:rPr>
          <w:sz w:val="18"/>
          <w:szCs w:val="18"/>
        </w:rPr>
        <w:t xml:space="preserve"> la presente convocatoria</w:t>
      </w:r>
      <w:r>
        <w:rPr>
          <w:sz w:val="18"/>
          <w:szCs w:val="18"/>
        </w:rPr>
        <w:t xml:space="preserve"> y</w:t>
      </w:r>
      <w:r w:rsidRPr="00BB19D2">
        <w:rPr>
          <w:sz w:val="18"/>
          <w:szCs w:val="18"/>
        </w:rPr>
        <w:t xml:space="preserve"> cumplir los requisitos exigidos p</w:t>
      </w:r>
      <w:r>
        <w:rPr>
          <w:sz w:val="18"/>
          <w:szCs w:val="18"/>
        </w:rPr>
        <w:t>ara la participación en la</w:t>
      </w:r>
      <w:r w:rsidRPr="00BB19D2">
        <w:rPr>
          <w:sz w:val="18"/>
          <w:szCs w:val="18"/>
        </w:rPr>
        <w:t xml:space="preserve"> mima, incluido el de no estar en posesión del título de doctor</w:t>
      </w:r>
      <w:r>
        <w:rPr>
          <w:sz w:val="18"/>
          <w:szCs w:val="18"/>
        </w:rPr>
        <w:t>.</w:t>
      </w:r>
      <w:r w:rsidRPr="00BB19D2">
        <w:rPr>
          <w:sz w:val="18"/>
          <w:szCs w:val="18"/>
        </w:rPr>
        <w:t xml:space="preserve"> </w:t>
      </w:r>
    </w:p>
    <w:p w:rsidR="0071425E" w:rsidRPr="002F5AE6" w:rsidRDefault="0071425E" w:rsidP="0071425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center"/>
        <w:rPr>
          <w:b/>
          <w:sz w:val="16"/>
          <w:u w:val="single"/>
        </w:rPr>
      </w:pPr>
      <w:r w:rsidRPr="002F5AE6">
        <w:rPr>
          <w:b/>
          <w:sz w:val="16"/>
          <w:u w:val="single"/>
        </w:rPr>
        <w:t>LEY DE PROTECCIÓN DE DATOS</w:t>
      </w:r>
    </w:p>
    <w:p w:rsidR="0071425E" w:rsidRDefault="0071425E" w:rsidP="0071425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Autorizo la utilización de mis datos durante mi permanencia en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y posteriormente, para que se me comunique todo tipo de información considerada de interés (estudios de postgrado, ofertas de trabajo, cursos…), relacionada con la gestión de </w:t>
      </w:r>
      <w:smartTag w:uri="urn:schemas-microsoft-com:office:smarttags" w:element="PersonName">
        <w:smartTagPr>
          <w:attr w:name="ProductID" w:val="la Universidad."/>
        </w:smartTagPr>
        <w:r>
          <w:rPr>
            <w:sz w:val="16"/>
          </w:rPr>
          <w:t>la Universidad.</w:t>
        </w:r>
      </w:smartTag>
    </w:p>
    <w:p w:rsidR="0071425E" w:rsidRDefault="0071425E" w:rsidP="0071425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both"/>
        <w:rPr>
          <w:sz w:val="16"/>
        </w:rPr>
      </w:pPr>
    </w:p>
    <w:p w:rsidR="0071425E" w:rsidRPr="00BD3BD8" w:rsidRDefault="0071425E" w:rsidP="0071425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both"/>
        <w:rPr>
          <w:sz w:val="16"/>
          <w:szCs w:val="16"/>
        </w:rPr>
      </w:pPr>
      <w:r w:rsidRPr="00BD3BD8">
        <w:rPr>
          <w:sz w:val="16"/>
          <w:szCs w:val="16"/>
        </w:rPr>
        <w:t xml:space="preserve">Señalar con una cruz    SI   </w:t>
      </w:r>
      <w:r w:rsidRPr="00BD3BD8">
        <w:rPr>
          <w:sz w:val="16"/>
          <w:szCs w:val="16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25"/>
      <w:r w:rsidRPr="00BD3BD8">
        <w:rPr>
          <w:sz w:val="16"/>
          <w:szCs w:val="16"/>
        </w:rPr>
        <w:instrText xml:space="preserve"> FORMCHECKBOX </w:instrText>
      </w:r>
      <w:r w:rsidR="00157B83">
        <w:rPr>
          <w:sz w:val="16"/>
          <w:szCs w:val="16"/>
        </w:rPr>
      </w:r>
      <w:r w:rsidR="00157B83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19"/>
      <w:r w:rsidRPr="00BD3BD8">
        <w:rPr>
          <w:sz w:val="16"/>
          <w:szCs w:val="16"/>
        </w:rPr>
        <w:tab/>
        <w:t xml:space="preserve">NO   </w:t>
      </w:r>
      <w:r w:rsidRPr="00BD3BD8">
        <w:rPr>
          <w:sz w:val="16"/>
          <w:szCs w:val="16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26"/>
      <w:r w:rsidRPr="00BD3BD8">
        <w:rPr>
          <w:sz w:val="16"/>
          <w:szCs w:val="16"/>
        </w:rPr>
        <w:instrText xml:space="preserve"> FORMCHECKBOX </w:instrText>
      </w:r>
      <w:r w:rsidR="00157B83">
        <w:rPr>
          <w:sz w:val="16"/>
          <w:szCs w:val="16"/>
        </w:rPr>
      </w:r>
      <w:r w:rsidR="00157B83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20"/>
    </w:p>
    <w:p w:rsidR="0071425E" w:rsidRDefault="0071425E" w:rsidP="0071425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both"/>
        <w:rPr>
          <w:sz w:val="16"/>
        </w:rPr>
      </w:pPr>
    </w:p>
    <w:p w:rsidR="0071425E" w:rsidRDefault="0071425E" w:rsidP="0071425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De acuerdo con lo dispuesto en </w:t>
      </w:r>
      <w:smartTag w:uri="urn:schemas-microsoft-com:office:smarttags" w:element="PersonName">
        <w:smartTagPr>
          <w:attr w:name="ProductID" w:val="la Ley Org￡nica"/>
        </w:smartTagPr>
        <w:r>
          <w:rPr>
            <w:sz w:val="16"/>
          </w:rPr>
          <w:t>la Ley Orgánica</w:t>
        </w:r>
      </w:smartTag>
      <w:r>
        <w:rPr>
          <w:sz w:val="16"/>
        </w:rPr>
        <w:t xml:space="preserve"> 15/1999, de 13 de diciembre, de Protección de Datos de Carácter Personal, le informamos que sus datos pasarán a formar parte del fichero automatizado de alumnos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, cuya finalidad es la gestión académica y administrativa. Los derechos de consulta, acceso, rectificación, cancelación y oposición que establece </w:t>
      </w:r>
      <w:smartTag w:uri="urn:schemas-microsoft-com:office:smarttags" w:element="PersonName">
        <w:smartTagPr>
          <w:attr w:name="ProductID" w:val="la Ley"/>
        </w:smartTagPr>
        <w:r>
          <w:rPr>
            <w:sz w:val="16"/>
          </w:rPr>
          <w:t>la Ley</w:t>
        </w:r>
      </w:smartTag>
      <w:r>
        <w:rPr>
          <w:sz w:val="16"/>
        </w:rPr>
        <w:t xml:space="preserve"> puede ejercerlos dirigiéndose por escrito a </w:t>
      </w:r>
      <w:smartTag w:uri="urn:schemas-microsoft-com:office:smarttags" w:element="PersonName">
        <w:smartTagPr>
          <w:attr w:name="ProductID" w:val="la Gerencia"/>
        </w:smartTagPr>
        <w:r>
          <w:rPr>
            <w:sz w:val="16"/>
          </w:rPr>
          <w:t>la Gerencia</w:t>
        </w:r>
      </w:smartTag>
      <w:r>
        <w:rPr>
          <w:sz w:val="16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(Biblioteca General – Segunda Planta, Plaza Infanta Doña Elena S/n).</w:t>
      </w:r>
    </w:p>
    <w:p w:rsidR="00D6706B" w:rsidRDefault="00D6706B" w:rsidP="0071425E">
      <w:pPr>
        <w:spacing w:line="240" w:lineRule="atLeast"/>
        <w:ind w:left="-425"/>
        <w:jc w:val="center"/>
        <w:rPr>
          <w:rFonts w:ascii="Arial" w:hAnsi="Arial"/>
          <w:sz w:val="18"/>
          <w:szCs w:val="18"/>
        </w:rPr>
      </w:pPr>
    </w:p>
    <w:p w:rsidR="0071425E" w:rsidRPr="00042793" w:rsidRDefault="0071425E" w:rsidP="0071425E">
      <w:pPr>
        <w:spacing w:line="240" w:lineRule="atLeast"/>
        <w:ind w:left="-425"/>
        <w:jc w:val="center"/>
        <w:rPr>
          <w:rFonts w:ascii="Arial" w:hAnsi="Arial"/>
          <w:sz w:val="18"/>
          <w:szCs w:val="18"/>
        </w:rPr>
      </w:pPr>
      <w:r w:rsidRPr="00042793">
        <w:rPr>
          <w:rFonts w:ascii="Arial" w:hAnsi="Arial"/>
          <w:sz w:val="18"/>
          <w:szCs w:val="18"/>
        </w:rPr>
        <w:t xml:space="preserve">En </w:t>
      </w:r>
      <w:r w:rsidRPr="00042793">
        <w:rPr>
          <w:rFonts w:ascii="Arial" w:hAnsi="Arial"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1" w:name="Texto26"/>
      <w:r w:rsidRPr="00042793">
        <w:rPr>
          <w:rFonts w:ascii="Arial" w:hAnsi="Arial"/>
          <w:sz w:val="18"/>
          <w:szCs w:val="18"/>
        </w:rPr>
        <w:instrText xml:space="preserve"> FORMTEXT </w:instrText>
      </w:r>
      <w:r w:rsidRPr="00042793">
        <w:rPr>
          <w:rFonts w:ascii="Arial" w:hAnsi="Arial"/>
          <w:sz w:val="18"/>
          <w:szCs w:val="18"/>
        </w:rPr>
      </w:r>
      <w:r w:rsidRPr="00042793">
        <w:rPr>
          <w:rFonts w:ascii="Arial" w:hAnsi="Arial"/>
          <w:sz w:val="18"/>
          <w:szCs w:val="18"/>
        </w:rPr>
        <w:fldChar w:fldCharType="separate"/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sz w:val="18"/>
          <w:szCs w:val="18"/>
        </w:rPr>
        <w:fldChar w:fldCharType="end"/>
      </w:r>
      <w:bookmarkEnd w:id="21"/>
      <w:r w:rsidRPr="00042793">
        <w:rPr>
          <w:rFonts w:ascii="Arial" w:hAnsi="Arial"/>
          <w:sz w:val="18"/>
          <w:szCs w:val="18"/>
        </w:rPr>
        <w:t xml:space="preserve">, a </w:t>
      </w:r>
      <w:r w:rsidRPr="00042793">
        <w:rPr>
          <w:rFonts w:ascii="Arial" w:hAnsi="Arial"/>
          <w:sz w:val="18"/>
          <w:szCs w:val="18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2" w:name="Texto27"/>
      <w:r w:rsidRPr="00042793">
        <w:rPr>
          <w:rFonts w:ascii="Arial" w:hAnsi="Arial"/>
          <w:sz w:val="18"/>
          <w:szCs w:val="18"/>
        </w:rPr>
        <w:instrText xml:space="preserve"> FORMTEXT </w:instrText>
      </w:r>
      <w:r w:rsidRPr="00042793">
        <w:rPr>
          <w:rFonts w:ascii="Arial" w:hAnsi="Arial"/>
          <w:sz w:val="18"/>
          <w:szCs w:val="18"/>
        </w:rPr>
      </w:r>
      <w:r w:rsidRPr="00042793">
        <w:rPr>
          <w:rFonts w:ascii="Arial" w:hAnsi="Arial"/>
          <w:sz w:val="18"/>
          <w:szCs w:val="18"/>
        </w:rPr>
        <w:fldChar w:fldCharType="separate"/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sz w:val="18"/>
          <w:szCs w:val="18"/>
        </w:rPr>
        <w:fldChar w:fldCharType="end"/>
      </w:r>
      <w:bookmarkEnd w:id="22"/>
      <w:r w:rsidRPr="00042793">
        <w:rPr>
          <w:rFonts w:ascii="Arial" w:hAnsi="Arial"/>
          <w:sz w:val="18"/>
          <w:szCs w:val="18"/>
        </w:rPr>
        <w:t xml:space="preserve"> de </w:t>
      </w:r>
      <w:r w:rsidRPr="00042793">
        <w:rPr>
          <w:rFonts w:ascii="Arial" w:hAnsi="Arial"/>
          <w:sz w:val="18"/>
          <w:szCs w:val="18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3" w:name="Texto28"/>
      <w:r w:rsidRPr="00042793">
        <w:rPr>
          <w:rFonts w:ascii="Arial" w:hAnsi="Arial"/>
          <w:sz w:val="18"/>
          <w:szCs w:val="18"/>
        </w:rPr>
        <w:instrText xml:space="preserve"> FORMTEXT </w:instrText>
      </w:r>
      <w:r w:rsidRPr="00042793">
        <w:rPr>
          <w:rFonts w:ascii="Arial" w:hAnsi="Arial"/>
          <w:sz w:val="18"/>
          <w:szCs w:val="18"/>
        </w:rPr>
      </w:r>
      <w:r w:rsidRPr="00042793">
        <w:rPr>
          <w:rFonts w:ascii="Arial" w:hAnsi="Arial"/>
          <w:sz w:val="18"/>
          <w:szCs w:val="18"/>
        </w:rPr>
        <w:fldChar w:fldCharType="separate"/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sz w:val="18"/>
          <w:szCs w:val="18"/>
        </w:rPr>
        <w:fldChar w:fldCharType="end"/>
      </w:r>
      <w:bookmarkEnd w:id="23"/>
      <w:r w:rsidRPr="00042793">
        <w:rPr>
          <w:rFonts w:ascii="Arial" w:hAnsi="Arial"/>
          <w:sz w:val="18"/>
          <w:szCs w:val="18"/>
        </w:rPr>
        <w:t xml:space="preserve"> de </w:t>
      </w:r>
      <w:r>
        <w:rPr>
          <w:rFonts w:ascii="Arial" w:hAnsi="Arial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4" w:name="Texto39"/>
      <w:r>
        <w:rPr>
          <w:rFonts w:ascii="Arial" w:hAnsi="Arial"/>
          <w:sz w:val="18"/>
          <w:szCs w:val="18"/>
        </w:rPr>
        <w:instrText xml:space="preserve"> FORMTEXT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sz w:val="18"/>
          <w:szCs w:val="18"/>
        </w:rPr>
        <w:fldChar w:fldCharType="end"/>
      </w:r>
      <w:bookmarkEnd w:id="24"/>
    </w:p>
    <w:p w:rsidR="0071425E" w:rsidRDefault="0071425E" w:rsidP="00703E5A">
      <w:pPr>
        <w:tabs>
          <w:tab w:val="left" w:pos="8190"/>
        </w:tabs>
        <w:ind w:left="-426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</w:p>
    <w:p w:rsidR="005663E8" w:rsidRDefault="005663E8" w:rsidP="00703E5A">
      <w:pPr>
        <w:tabs>
          <w:tab w:val="left" w:pos="8190"/>
        </w:tabs>
        <w:ind w:left="-426"/>
        <w:rPr>
          <w:rFonts w:ascii="Arial Narrow" w:hAnsi="Arial Narrow"/>
          <w:b/>
          <w:sz w:val="18"/>
          <w:szCs w:val="18"/>
        </w:rPr>
      </w:pPr>
    </w:p>
    <w:p w:rsidR="005663E8" w:rsidRDefault="005663E8" w:rsidP="00703E5A">
      <w:pPr>
        <w:tabs>
          <w:tab w:val="left" w:pos="8190"/>
        </w:tabs>
        <w:ind w:left="-426"/>
        <w:rPr>
          <w:rFonts w:ascii="Arial Narrow" w:hAnsi="Arial Narrow"/>
          <w:b/>
          <w:sz w:val="18"/>
          <w:szCs w:val="18"/>
        </w:rPr>
      </w:pPr>
    </w:p>
    <w:p w:rsidR="00D6706B" w:rsidRDefault="00D6706B" w:rsidP="005663E8">
      <w:pPr>
        <w:ind w:left="-426"/>
        <w:jc w:val="center"/>
        <w:rPr>
          <w:rFonts w:ascii="Arial Narrow" w:hAnsi="Arial Narrow"/>
          <w:b/>
          <w:sz w:val="18"/>
          <w:szCs w:val="18"/>
        </w:rPr>
      </w:pPr>
    </w:p>
    <w:p w:rsidR="00944078" w:rsidRPr="00E9688B" w:rsidRDefault="0071425E" w:rsidP="005663E8">
      <w:pPr>
        <w:ind w:left="-426"/>
        <w:jc w:val="center"/>
      </w:pPr>
      <w:r w:rsidRPr="00042793">
        <w:rPr>
          <w:rFonts w:ascii="Arial Narrow" w:hAnsi="Arial Narrow"/>
          <w:b/>
          <w:sz w:val="18"/>
          <w:szCs w:val="18"/>
        </w:rPr>
        <w:t>Firma del solicitante</w:t>
      </w:r>
    </w:p>
    <w:sectPr w:rsidR="00944078" w:rsidRPr="00E9688B" w:rsidSect="00111D41">
      <w:headerReference w:type="default" r:id="rId8"/>
      <w:footerReference w:type="default" r:id="rId9"/>
      <w:pgSz w:w="11906" w:h="16838"/>
      <w:pgMar w:top="2754" w:right="707" w:bottom="709" w:left="1418" w:header="425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579" w:rsidRDefault="00426579">
      <w:r>
        <w:separator/>
      </w:r>
    </w:p>
  </w:endnote>
  <w:endnote w:type="continuationSeparator" w:id="0">
    <w:p w:rsidR="00426579" w:rsidRDefault="0042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</w:p>
  <w:p w:rsidR="00C83D57" w:rsidRDefault="00C83D57" w:rsidP="00C83D57">
    <w:pPr>
      <w:pStyle w:val="Piedepgina"/>
      <w:jc w:val="center"/>
    </w:pPr>
    <w:r>
      <w:rPr>
        <w:rFonts w:ascii="Garamond" w:hAnsi="Garamond"/>
        <w:sz w:val="18"/>
      </w:rPr>
      <w:t>Telf.: 947 25 87 31      E-mail: sec.investigacion@ubu.es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579" w:rsidRDefault="00426579">
      <w:r>
        <w:separator/>
      </w:r>
    </w:p>
  </w:footnote>
  <w:footnote w:type="continuationSeparator" w:id="0">
    <w:p w:rsidR="00426579" w:rsidRDefault="00426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41" w:rsidRDefault="00111D41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Arial" w:hAnsi="Arial" w:cs="Arial"/>
        <w:b/>
      </w:rPr>
    </w:pPr>
  </w:p>
  <w:p w:rsidR="00111D41" w:rsidRDefault="00111D41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Arial" w:hAnsi="Arial" w:cs="Arial"/>
        <w:b/>
      </w:rPr>
    </w:pPr>
  </w:p>
  <w:p w:rsidR="00AA2D63" w:rsidRDefault="00111D41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 w:rsidRPr="00111D41">
      <w:rPr>
        <w:rFonts w:ascii="Arial" w:hAnsi="Arial" w:cs="Arial"/>
        <w:b/>
      </w:rPr>
      <w:t xml:space="preserve">Ayudas </w:t>
    </w:r>
    <w:r w:rsidRPr="00111D41">
      <w:rPr>
        <w:rFonts w:ascii="Arial" w:hAnsi="Arial" w:cs="Arial"/>
        <w:b/>
        <w:color w:val="000000" w:themeColor="text1"/>
      </w:rPr>
      <w:t xml:space="preserve">para sufragar los gastos de matrícula de alumnos del Máster de Formación Permanente en Tecnologías del Hidrógeno </w:t>
    </w:r>
    <w:r w:rsidRPr="00111D41">
      <w:rPr>
        <w:rFonts w:ascii="Arial" w:hAnsi="Arial" w:cs="Arial"/>
        <w:b/>
      </w:rPr>
      <w:t>de la Universidad de Burgos cofinanciadas por Banco Santander</w:t>
    </w:r>
    <w:r>
      <w:rPr>
        <w:rFonts w:ascii="Arial" w:hAnsi="Arial" w:cs="Arial"/>
        <w:b/>
      </w:rPr>
      <w:t xml:space="preserve"> </w:t>
    </w:r>
    <w:r w:rsidR="00AA2D63"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 wp14:anchorId="381B2EA7" wp14:editId="05D98521">
          <wp:simplePos x="0" y="0"/>
          <wp:positionH relativeFrom="page">
            <wp:posOffset>384175</wp:posOffset>
          </wp:positionH>
          <wp:positionV relativeFrom="page">
            <wp:posOffset>170926</wp:posOffset>
          </wp:positionV>
          <wp:extent cx="4287080" cy="769144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7080" cy="769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vbAyEyUpIJmzFymuH1SdNjZvD0Tvn5ioSsA8CCYQbO5RBM+r8HNHxd3+V+i/MHCeG07r1gqpLKPjgt99RJRrQ==" w:salt="jsCFsNzyounIvRSgmPoqo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57"/>
    <w:rsid w:val="00084CDF"/>
    <w:rsid w:val="00111D41"/>
    <w:rsid w:val="00116BCA"/>
    <w:rsid w:val="00157B83"/>
    <w:rsid w:val="001822DC"/>
    <w:rsid w:val="0018487A"/>
    <w:rsid w:val="001D13B6"/>
    <w:rsid w:val="00291CD5"/>
    <w:rsid w:val="0032592E"/>
    <w:rsid w:val="003445DB"/>
    <w:rsid w:val="00352592"/>
    <w:rsid w:val="00426579"/>
    <w:rsid w:val="004E57F4"/>
    <w:rsid w:val="00550081"/>
    <w:rsid w:val="00551593"/>
    <w:rsid w:val="0056457E"/>
    <w:rsid w:val="005663E8"/>
    <w:rsid w:val="00577CB0"/>
    <w:rsid w:val="005A32CC"/>
    <w:rsid w:val="006379B2"/>
    <w:rsid w:val="0064779F"/>
    <w:rsid w:val="00650AD6"/>
    <w:rsid w:val="00687B8D"/>
    <w:rsid w:val="006A3C9D"/>
    <w:rsid w:val="00703E5A"/>
    <w:rsid w:val="0071425E"/>
    <w:rsid w:val="007337C9"/>
    <w:rsid w:val="0078587B"/>
    <w:rsid w:val="007A767C"/>
    <w:rsid w:val="008565F4"/>
    <w:rsid w:val="008A6D4D"/>
    <w:rsid w:val="008C6C4A"/>
    <w:rsid w:val="008D5428"/>
    <w:rsid w:val="00917CD6"/>
    <w:rsid w:val="00944078"/>
    <w:rsid w:val="0099596A"/>
    <w:rsid w:val="009B0D83"/>
    <w:rsid w:val="00A10FDF"/>
    <w:rsid w:val="00AA2D63"/>
    <w:rsid w:val="00B01118"/>
    <w:rsid w:val="00B608CA"/>
    <w:rsid w:val="00C709C6"/>
    <w:rsid w:val="00C83D57"/>
    <w:rsid w:val="00C94E35"/>
    <w:rsid w:val="00CF778F"/>
    <w:rsid w:val="00D13E20"/>
    <w:rsid w:val="00D6706B"/>
    <w:rsid w:val="00D67891"/>
    <w:rsid w:val="00D91137"/>
    <w:rsid w:val="00E11CA8"/>
    <w:rsid w:val="00E532DE"/>
    <w:rsid w:val="00E9688B"/>
    <w:rsid w:val="00EF2BA7"/>
    <w:rsid w:val="00F55F0B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7D132DE6"/>
  <w15:docId w15:val="{90834DF0-93D8-40E0-BF26-07837025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2FCC7-452A-46AE-8A05-81EC80DE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23</TotalTime>
  <Pages>1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PILAR MARTINEZ SANCHO</dc:creator>
  <cp:lastModifiedBy>MARIA BEGOÑA FERNANDEZ-GIL GUTIERREZ-SOLANA</cp:lastModifiedBy>
  <cp:revision>4</cp:revision>
  <cp:lastPrinted>2019-09-25T11:20:00Z</cp:lastPrinted>
  <dcterms:created xsi:type="dcterms:W3CDTF">2023-07-18T10:20:00Z</dcterms:created>
  <dcterms:modified xsi:type="dcterms:W3CDTF">2023-07-18T12:05:00Z</dcterms:modified>
</cp:coreProperties>
</file>